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52" w:rsidRPr="002C6252" w:rsidRDefault="007C1BCB" w:rsidP="002C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1BCB">
        <w:rPr>
          <w:rFonts w:ascii="Times New Roman" w:eastAsia="Times New Roman" w:hAnsi="Times New Roman" w:cs="Times New Roman"/>
          <w:b/>
          <w:sz w:val="40"/>
          <w:szCs w:val="24"/>
        </w:rPr>
        <w:t>SECURITY CHECKLIST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C6252" w:rsidRPr="002C6252">
        <w:rPr>
          <w:rFonts w:ascii="Times New Roman" w:eastAsia="Times New Roman" w:hAnsi="Times New Roman" w:cs="Times New Roman"/>
          <w:sz w:val="24"/>
          <w:szCs w:val="24"/>
        </w:rPr>
        <w:t>Please use this checklist to help you decide about the security/safety of the off-campus housing you are considering. Visit the neighborhood during the day and at night.</w:t>
      </w:r>
    </w:p>
    <w:p w:rsidR="002C6252" w:rsidRPr="002C6252" w:rsidRDefault="002C6252" w:rsidP="002C6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6252">
        <w:rPr>
          <w:rFonts w:ascii="Times New Roman" w:eastAsia="Times New Roman" w:hAnsi="Times New Roman" w:cs="Times New Roman"/>
          <w:b/>
          <w:bCs/>
          <w:sz w:val="36"/>
          <w:szCs w:val="36"/>
        </w:rPr>
        <w:t>Check the following items:</w:t>
      </w:r>
    </w:p>
    <w:p w:rsidR="002C6252" w:rsidRPr="002C6252" w:rsidRDefault="002C6252" w:rsidP="002C6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6252">
        <w:rPr>
          <w:rFonts w:ascii="Times New Roman" w:eastAsia="Times New Roman" w:hAnsi="Times New Roman" w:cs="Times New Roman"/>
          <w:b/>
          <w:bCs/>
          <w:sz w:val="27"/>
          <w:szCs w:val="27"/>
        </w:rPr>
        <w:t>Exterior: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 xml:space="preserve">Are the buildings and grounds well maintained? 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grounds manicured?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common areas neat? Is trash lying around?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entryways, sidewalks, and parking areas well lit? Are they visible from the street?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residents' names (first and last) printed on the mailboxes?</w:t>
      </w:r>
    </w:p>
    <w:p w:rsidR="002C6252" w:rsidRPr="002C6252" w:rsidRDefault="002C6252" w:rsidP="002C6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mailboxes lockable and in good condition?</w:t>
      </w:r>
    </w:p>
    <w:p w:rsidR="002C6252" w:rsidRPr="002C6252" w:rsidRDefault="002C6252" w:rsidP="002C6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6252">
        <w:rPr>
          <w:rFonts w:ascii="Times New Roman" w:eastAsia="Times New Roman" w:hAnsi="Times New Roman" w:cs="Times New Roman"/>
          <w:b/>
          <w:bCs/>
          <w:sz w:val="27"/>
          <w:szCs w:val="27"/>
        </w:rPr>
        <w:t>Parking:</w:t>
      </w:r>
    </w:p>
    <w:p w:rsidR="002C6252" w:rsidRPr="002C6252" w:rsidRDefault="002C6252" w:rsidP="002C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parking lots and surrounding streets free of abandoned cars?</w:t>
      </w:r>
    </w:p>
    <w:p w:rsidR="002C6252" w:rsidRPr="002C6252" w:rsidRDefault="002C6252" w:rsidP="002C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Is available parking close to your door?</w:t>
      </w:r>
    </w:p>
    <w:p w:rsidR="002C6252" w:rsidRPr="002C6252" w:rsidRDefault="002C6252" w:rsidP="002C6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Is there room to park closer to your door at night and on weekends?</w:t>
      </w:r>
    </w:p>
    <w:p w:rsidR="002C6252" w:rsidRPr="002C6252" w:rsidRDefault="002C6252" w:rsidP="002C6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6252">
        <w:rPr>
          <w:rFonts w:ascii="Times New Roman" w:eastAsia="Times New Roman" w:hAnsi="Times New Roman" w:cs="Times New Roman"/>
          <w:b/>
          <w:bCs/>
          <w:sz w:val="27"/>
          <w:szCs w:val="27"/>
        </w:rPr>
        <w:t>Doorways/ Windows: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What kind of security is at the entrance?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Does your property door have a peephole?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Can police or passersby see the entryway?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It should be well lighted at night.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doors and windows easily visible and not obscured by trees and bushes?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curtains, shades or blinds provided?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Do the doors and windows have sturdy locks?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The windows should also have key locks.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The door should have hinges on the inside, not the outside.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The door should have a deadbolt lock. Chain locks and knob locks are not sufficient.</w:t>
      </w:r>
    </w:p>
    <w:p w:rsidR="002C6252" w:rsidRPr="002C6252" w:rsidRDefault="002C6252" w:rsidP="002C62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The door should fit tightly in the frame. No more than 1/8" clearance</w:t>
      </w:r>
    </w:p>
    <w:p w:rsidR="002C6252" w:rsidRPr="002C6252" w:rsidRDefault="002C6252" w:rsidP="002C6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6252">
        <w:rPr>
          <w:rFonts w:ascii="Times New Roman" w:eastAsia="Times New Roman" w:hAnsi="Times New Roman" w:cs="Times New Roman"/>
          <w:b/>
          <w:bCs/>
          <w:sz w:val="27"/>
          <w:szCs w:val="27"/>
        </w:rPr>
        <w:t>Other Considerations: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Are the laundry doors locked?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Does the apartment complex provide security services such as security patrol? Safety escort?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Does the policy on lending keys protect your security?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Talk to your prospective neighbors. Do they feel safe?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What does the local police department say about the rate and type of crime in the neighborhood?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lastRenderedPageBreak/>
        <w:t>Is the turnover rate relatively low? A high turnover may indicate problems.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Do you know your roommates' security habits?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No matter how careful you are, your property won't be secure if your roommates leave the door unlocked.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If you have any further questions after completing this checklist, you may call your local police crime prevention officer.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252">
        <w:rPr>
          <w:rFonts w:ascii="Times New Roman" w:eastAsia="Times New Roman" w:hAnsi="Times New Roman" w:cs="Times New Roman"/>
          <w:sz w:val="24"/>
          <w:szCs w:val="24"/>
        </w:rPr>
        <w:t>an emergency, always call 911!</w:t>
      </w:r>
    </w:p>
    <w:p w:rsidR="002C6252" w:rsidRPr="002C6252" w:rsidRDefault="002C6252" w:rsidP="002C62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>Never put ID tags on your 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252">
        <w:rPr>
          <w:rFonts w:ascii="Times New Roman" w:eastAsia="Times New Roman" w:hAnsi="Times New Roman" w:cs="Times New Roman"/>
          <w:sz w:val="24"/>
          <w:szCs w:val="24"/>
        </w:rPr>
        <w:t>ring/holder.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252">
        <w:rPr>
          <w:rFonts w:ascii="Times New Roman" w:eastAsia="Times New Roman" w:hAnsi="Times New Roman" w:cs="Times New Roman"/>
          <w:sz w:val="24"/>
          <w:szCs w:val="24"/>
        </w:rPr>
        <w:t>If thieves get your keys, they will find your home easily.</w:t>
      </w:r>
    </w:p>
    <w:p w:rsidR="00EA32BB" w:rsidRPr="00DB079F" w:rsidRDefault="00EA32BB" w:rsidP="00DB079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B079F">
        <w:rPr>
          <w:rFonts w:ascii="Arial" w:eastAsia="Times New Roman" w:hAnsi="Arial" w:cs="Arial"/>
          <w:b/>
          <w:bCs/>
          <w:sz w:val="24"/>
          <w:szCs w:val="24"/>
        </w:rPr>
        <w:t>SAUCON VALLEY POLICE DEPARTMENT</w:t>
      </w:r>
    </w:p>
    <w:p w:rsidR="00EA32BB" w:rsidRPr="00EA32BB" w:rsidRDefault="00EA32BB" w:rsidP="00DB0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Arial" w:eastAsia="Times New Roman" w:hAnsi="Arial" w:cs="Arial"/>
          <w:b/>
          <w:bCs/>
          <w:sz w:val="24"/>
          <w:szCs w:val="24"/>
        </w:rPr>
        <w:t>Dial 911 for Emergencies</w:t>
      </w:r>
      <w:r w:rsidRPr="00EA3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2BB" w:rsidRPr="00EA32BB" w:rsidRDefault="00EA32BB" w:rsidP="00DB0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Times New Roman" w:eastAsia="Times New Roman" w:hAnsi="Times New Roman" w:cs="Times New Roman"/>
          <w:sz w:val="24"/>
          <w:szCs w:val="24"/>
        </w:rPr>
        <w:t>Non-Emergency: (610) 282-3064</w:t>
      </w:r>
      <w:r w:rsidRPr="00EA32BB">
        <w:rPr>
          <w:rFonts w:ascii="Times New Roman" w:eastAsia="Times New Roman" w:hAnsi="Times New Roman" w:cs="Times New Roman"/>
          <w:sz w:val="24"/>
          <w:szCs w:val="24"/>
        </w:rPr>
        <w:br/>
        <w:t xml:space="preserve">Fax: (610) 282-0345 </w:t>
      </w:r>
    </w:p>
    <w:p w:rsidR="00EA32BB" w:rsidRPr="00EA32BB" w:rsidRDefault="00EA32BB" w:rsidP="00EA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Times New Roman" w:eastAsia="Times New Roman" w:hAnsi="Times New Roman" w:cs="Times New Roman"/>
          <w:sz w:val="24"/>
          <w:szCs w:val="24"/>
        </w:rPr>
        <w:t>Police Department Headquarters</w:t>
      </w:r>
      <w:r w:rsidRPr="00EA32BB">
        <w:rPr>
          <w:rFonts w:ascii="Times New Roman" w:eastAsia="Times New Roman" w:hAnsi="Times New Roman" w:cs="Times New Roman"/>
          <w:sz w:val="24"/>
          <w:szCs w:val="24"/>
        </w:rPr>
        <w:br/>
        <w:t>5500 Camp Meeting Road</w:t>
      </w:r>
      <w:r w:rsidRPr="00EA32BB">
        <w:rPr>
          <w:rFonts w:ascii="Times New Roman" w:eastAsia="Times New Roman" w:hAnsi="Times New Roman" w:cs="Times New Roman"/>
          <w:sz w:val="24"/>
          <w:szCs w:val="24"/>
        </w:rPr>
        <w:br/>
        <w:t>Center Valley, PA 18034</w:t>
      </w:r>
    </w:p>
    <w:p w:rsidR="00EA32BB" w:rsidRPr="00EA32BB" w:rsidRDefault="00EA32BB" w:rsidP="00EA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Times New Roman" w:eastAsia="Times New Roman" w:hAnsi="Times New Roman" w:cs="Times New Roman"/>
          <w:sz w:val="24"/>
          <w:szCs w:val="24"/>
        </w:rPr>
        <w:t>Business Office Hours: 8:00 AM to 4:30 PM Monday Through Friday</w:t>
      </w:r>
    </w:p>
    <w:p w:rsidR="00EA32BB" w:rsidRPr="00EA32BB" w:rsidRDefault="00EA32BB" w:rsidP="00EA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Times New Roman" w:eastAsia="Times New Roman" w:hAnsi="Times New Roman" w:cs="Times New Roman"/>
          <w:sz w:val="24"/>
          <w:szCs w:val="24"/>
        </w:rPr>
        <w:t>Robert E. Coyle, Chief of Police</w:t>
      </w:r>
    </w:p>
    <w:p w:rsidR="00EA32BB" w:rsidRPr="00EA32BB" w:rsidRDefault="00EA32BB" w:rsidP="00EA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2BB">
        <w:rPr>
          <w:rFonts w:ascii="Times New Roman" w:eastAsia="Times New Roman" w:hAnsi="Times New Roman" w:cs="Times New Roman"/>
          <w:sz w:val="24"/>
          <w:szCs w:val="24"/>
        </w:rPr>
        <w:t xml:space="preserve">The Upper </w:t>
      </w:r>
      <w:proofErr w:type="spellStart"/>
      <w:r w:rsidRPr="00EA32BB">
        <w:rPr>
          <w:rFonts w:ascii="Times New Roman" w:eastAsia="Times New Roman" w:hAnsi="Times New Roman" w:cs="Times New Roman"/>
          <w:sz w:val="24"/>
          <w:szCs w:val="24"/>
        </w:rPr>
        <w:t>Saucon</w:t>
      </w:r>
      <w:proofErr w:type="spellEnd"/>
      <w:r w:rsidRPr="00EA32BB">
        <w:rPr>
          <w:rFonts w:ascii="Times New Roman" w:eastAsia="Times New Roman" w:hAnsi="Times New Roman" w:cs="Times New Roman"/>
          <w:sz w:val="24"/>
          <w:szCs w:val="24"/>
        </w:rPr>
        <w:t xml:space="preserve"> Township Police Department operates out of the Township Municipal Building located at 5500 Camp Meeting Road. The Department is comprised of 17 full-time officers (two of whom are investigators), one K-9 unit, a Police Clerk and a Chief of Police. In addition to 24-hour patrol services and crime investigation, the Department participates in a regional DUI task force, sponsors a local D.A.R.E. program and oversees a community service program for first time juvenile offenders. </w:t>
      </w:r>
    </w:p>
    <w:p w:rsidR="002C6252" w:rsidRPr="002C6252" w:rsidRDefault="002C6252" w:rsidP="002C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EC7" w:rsidRDefault="00CD3EC7"/>
    <w:sectPr w:rsidR="00CD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A3"/>
    <w:multiLevelType w:val="multilevel"/>
    <w:tmpl w:val="805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C76CB"/>
    <w:multiLevelType w:val="multilevel"/>
    <w:tmpl w:val="144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B2BB1"/>
    <w:multiLevelType w:val="multilevel"/>
    <w:tmpl w:val="B08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10857"/>
    <w:multiLevelType w:val="multilevel"/>
    <w:tmpl w:val="653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2"/>
    <w:rsid w:val="002C6252"/>
    <w:rsid w:val="004B4E97"/>
    <w:rsid w:val="00670DF9"/>
    <w:rsid w:val="007C1BCB"/>
    <w:rsid w:val="00CD3EC7"/>
    <w:rsid w:val="00DB079F"/>
    <w:rsid w:val="00EA32BB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4DAA2-80B9-4E36-A437-5973E31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C08618F6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mjb85</dc:creator>
  <cp:lastModifiedBy>EMILY JANE COLLINS</cp:lastModifiedBy>
  <cp:revision>2</cp:revision>
  <cp:lastPrinted>2017-06-05T16:46:00Z</cp:lastPrinted>
  <dcterms:created xsi:type="dcterms:W3CDTF">2017-07-27T15:10:00Z</dcterms:created>
  <dcterms:modified xsi:type="dcterms:W3CDTF">2017-07-27T15:10:00Z</dcterms:modified>
</cp:coreProperties>
</file>