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BB" w:rsidRDefault="00E423BB" w:rsidP="00586F20">
      <w:pPr>
        <w:keepLines/>
        <w:spacing w:after="0"/>
        <w:rPr>
          <w:b/>
        </w:rPr>
      </w:pPr>
      <w:bookmarkStart w:id="0" w:name="_GoBack"/>
      <w:bookmarkEnd w:id="0"/>
      <w:r>
        <w:rPr>
          <w:b/>
        </w:rPr>
        <w:t>MONDAY,</w:t>
      </w:r>
      <w:r w:rsidRPr="009D421B">
        <w:rPr>
          <w:b/>
        </w:rPr>
        <w:t xml:space="preserve"> </w:t>
      </w:r>
      <w:r w:rsidR="006F2292">
        <w:rPr>
          <w:b/>
        </w:rPr>
        <w:t>DECEMBER 11, 2017</w:t>
      </w:r>
      <w:r w:rsidR="0087500C">
        <w:rPr>
          <w:b/>
        </w:rPr>
        <w:tab/>
      </w:r>
      <w:r w:rsidR="0087500C">
        <w:rPr>
          <w:b/>
        </w:rPr>
        <w:tab/>
      </w:r>
      <w:r w:rsidR="0087500C">
        <w:rPr>
          <w:b/>
        </w:rPr>
        <w:tab/>
      </w:r>
      <w:r w:rsidR="007657B2">
        <w:rPr>
          <w:b/>
        </w:rPr>
        <w:t>ROOM</w:t>
      </w:r>
    </w:p>
    <w:p w:rsidR="00415C32" w:rsidRDefault="00415C32" w:rsidP="00586F20">
      <w:pPr>
        <w:keepLines/>
        <w:spacing w:after="0"/>
      </w:pPr>
      <w:r w:rsidRPr="006F2292">
        <w:t>08:00-09:50AM</w:t>
      </w:r>
      <w:r w:rsidRPr="006F2292">
        <w:tab/>
      </w:r>
      <w:r w:rsidRPr="006F2292">
        <w:tab/>
        <w:t>BIOL 129.1</w:t>
      </w:r>
      <w:r w:rsidRPr="006F2292">
        <w:tab/>
      </w:r>
      <w:r w:rsidRPr="006F2292">
        <w:tab/>
        <w:t>318</w:t>
      </w:r>
    </w:p>
    <w:p w:rsidR="006E390D" w:rsidRPr="006F2292" w:rsidRDefault="006E390D" w:rsidP="006C1FD8">
      <w:pPr>
        <w:keepLines/>
        <w:spacing w:after="0"/>
      </w:pPr>
      <w:r w:rsidRPr="006F2292">
        <w:t>08:00-09:50AM</w:t>
      </w:r>
      <w:r w:rsidR="00504127" w:rsidRPr="006F2292">
        <w:tab/>
      </w:r>
      <w:r w:rsidR="00504127" w:rsidRPr="006F2292">
        <w:tab/>
      </w:r>
      <w:r w:rsidR="007A50C6" w:rsidRPr="006F2292">
        <w:t>CHEM 110.1</w:t>
      </w:r>
      <w:r w:rsidR="00504127" w:rsidRPr="006F2292">
        <w:tab/>
      </w:r>
      <w:r w:rsidR="009D421B" w:rsidRPr="006F2292">
        <w:tab/>
      </w:r>
      <w:r w:rsidR="007A50C6" w:rsidRPr="006F2292">
        <w:t>135</w:t>
      </w:r>
    </w:p>
    <w:p w:rsidR="00555428" w:rsidRPr="006F2292" w:rsidRDefault="006E390D" w:rsidP="006C1FD8">
      <w:pPr>
        <w:keepLines/>
        <w:spacing w:after="0"/>
      </w:pPr>
      <w:r w:rsidRPr="006F2292">
        <w:t>08:00-09:50AM</w:t>
      </w:r>
      <w:r w:rsidR="009D421B" w:rsidRPr="006F2292">
        <w:tab/>
      </w:r>
      <w:r w:rsidR="009D421B" w:rsidRPr="006F2292">
        <w:tab/>
      </w:r>
      <w:r w:rsidR="007A50C6" w:rsidRPr="006F2292">
        <w:t>CHEM 210</w:t>
      </w:r>
      <w:r w:rsidR="006A60BB" w:rsidRPr="006F2292">
        <w:t>.1</w:t>
      </w:r>
      <w:r w:rsidR="009D421B" w:rsidRPr="006F2292">
        <w:tab/>
      </w:r>
      <w:r w:rsidR="00CE2C4D" w:rsidRPr="006F2292">
        <w:tab/>
      </w:r>
      <w:r w:rsidR="007A50C6" w:rsidRPr="006F2292">
        <w:t>135</w:t>
      </w:r>
    </w:p>
    <w:p w:rsidR="00555428" w:rsidRDefault="006E390D" w:rsidP="006C1FD8">
      <w:pPr>
        <w:keepLines/>
        <w:spacing w:after="0"/>
      </w:pPr>
      <w:r w:rsidRPr="006F2292">
        <w:t>10.00-11:50AM</w:t>
      </w:r>
      <w:r w:rsidR="00484F08" w:rsidRPr="006F2292">
        <w:tab/>
      </w:r>
      <w:r w:rsidR="00484F08" w:rsidRPr="006F2292">
        <w:tab/>
      </w:r>
      <w:r w:rsidR="007A50C6" w:rsidRPr="006F2292">
        <w:t>CHEM 110.2</w:t>
      </w:r>
      <w:r w:rsidR="007A50C6" w:rsidRPr="006F2292">
        <w:tab/>
      </w:r>
      <w:r w:rsidR="007A50C6" w:rsidRPr="006F2292">
        <w:tab/>
        <w:t>135</w:t>
      </w:r>
    </w:p>
    <w:p w:rsidR="00415C32" w:rsidRDefault="00415C32" w:rsidP="006C1FD8">
      <w:pPr>
        <w:keepLines/>
        <w:spacing w:after="0"/>
      </w:pPr>
      <w:r>
        <w:t>10.00-11:50AM</w:t>
      </w:r>
      <w:r>
        <w:tab/>
      </w:r>
      <w:r>
        <w:tab/>
        <w:t>EDPSY 14.1</w:t>
      </w:r>
      <w:r>
        <w:tab/>
      </w:r>
      <w:r>
        <w:tab/>
        <w:t>310</w:t>
      </w:r>
    </w:p>
    <w:p w:rsidR="00555428" w:rsidRDefault="006E390D" w:rsidP="006C1FD8">
      <w:pPr>
        <w:keepLines/>
        <w:spacing w:after="0"/>
      </w:pPr>
      <w:r>
        <w:t>10.00-11:50AM</w:t>
      </w:r>
      <w:r w:rsidR="00484F08">
        <w:tab/>
      </w:r>
      <w:r w:rsidR="00484F08">
        <w:tab/>
      </w:r>
      <w:r w:rsidR="007A50C6">
        <w:t>RHS 100.1</w:t>
      </w:r>
      <w:r w:rsidR="007A50C6">
        <w:tab/>
      </w:r>
      <w:r w:rsidR="007A50C6">
        <w:tab/>
      </w:r>
      <w:r w:rsidR="006F2292">
        <w:t>207</w:t>
      </w:r>
    </w:p>
    <w:p w:rsidR="00E36C4D" w:rsidRDefault="00E36C4D" w:rsidP="006C1FD8">
      <w:pPr>
        <w:keepLines/>
        <w:spacing w:after="0"/>
      </w:pPr>
      <w:r>
        <w:t>10.00-11:50AM</w:t>
      </w:r>
      <w:r>
        <w:tab/>
      </w:r>
      <w:r>
        <w:tab/>
      </w:r>
      <w:r w:rsidR="007A50C6">
        <w:t>STAT 200.1</w:t>
      </w:r>
      <w:r w:rsidR="007A50C6">
        <w:tab/>
      </w:r>
      <w:r w:rsidR="007A50C6">
        <w:tab/>
        <w:t>304</w:t>
      </w:r>
    </w:p>
    <w:p w:rsidR="00415C32" w:rsidRDefault="00415C32" w:rsidP="006C1FD8">
      <w:pPr>
        <w:keepLines/>
        <w:spacing w:after="0"/>
      </w:pPr>
      <w:r>
        <w:t>12:00-1:50PM</w:t>
      </w:r>
      <w:r>
        <w:tab/>
      </w:r>
      <w:r>
        <w:tab/>
        <w:t>BIOL 129.2</w:t>
      </w:r>
      <w:r>
        <w:tab/>
      </w:r>
      <w:r>
        <w:tab/>
        <w:t>318</w:t>
      </w:r>
    </w:p>
    <w:p w:rsidR="00397350" w:rsidRDefault="00397350" w:rsidP="006C1FD8">
      <w:pPr>
        <w:keepLines/>
        <w:spacing w:after="0"/>
      </w:pPr>
      <w:r>
        <w:t>12:00-1:50PM</w:t>
      </w:r>
      <w:r>
        <w:tab/>
      </w:r>
      <w:r>
        <w:tab/>
        <w:t>CHNS 1.555E</w:t>
      </w:r>
      <w:r>
        <w:tab/>
      </w:r>
      <w:r>
        <w:tab/>
        <w:t>203</w:t>
      </w:r>
    </w:p>
    <w:p w:rsidR="00555428" w:rsidRDefault="006E390D" w:rsidP="00555428">
      <w:pPr>
        <w:keepLines/>
        <w:spacing w:after="0"/>
      </w:pPr>
      <w:r>
        <w:t>12:00-1:50PM</w:t>
      </w:r>
      <w:r w:rsidR="00DF2732">
        <w:tab/>
      </w:r>
      <w:r w:rsidR="00DF2732">
        <w:tab/>
      </w:r>
      <w:r w:rsidR="002C13A1">
        <w:t>PHYS 211.1</w:t>
      </w:r>
      <w:r w:rsidR="006A60BB">
        <w:tab/>
      </w:r>
      <w:r w:rsidR="00CE2C4D">
        <w:tab/>
      </w:r>
      <w:r w:rsidR="006F2292">
        <w:t>320</w:t>
      </w:r>
    </w:p>
    <w:p w:rsidR="00397350" w:rsidRDefault="00397350" w:rsidP="00555428">
      <w:pPr>
        <w:keepLines/>
        <w:spacing w:after="0"/>
      </w:pPr>
      <w:r>
        <w:t>02:00-03:50PM</w:t>
      </w:r>
      <w:r>
        <w:tab/>
      </w:r>
      <w:r>
        <w:tab/>
        <w:t>CHNS 3.555E</w:t>
      </w:r>
      <w:r>
        <w:tab/>
      </w:r>
      <w:r>
        <w:tab/>
        <w:t>203</w:t>
      </w:r>
    </w:p>
    <w:p w:rsidR="00555428" w:rsidRDefault="00555428" w:rsidP="006C1FD8">
      <w:pPr>
        <w:keepLines/>
        <w:spacing w:after="0"/>
      </w:pPr>
      <w:r>
        <w:t>02:00-03:50PM</w:t>
      </w:r>
      <w:r w:rsidR="00484F08">
        <w:tab/>
      </w:r>
      <w:r w:rsidR="00484F08">
        <w:tab/>
        <w:t xml:space="preserve">MATH </w:t>
      </w:r>
      <w:r w:rsidR="002C13A1">
        <w:t>22.1</w:t>
      </w:r>
      <w:r w:rsidR="00484F08">
        <w:tab/>
      </w:r>
      <w:r w:rsidR="00CE2C4D">
        <w:tab/>
      </w:r>
      <w:r w:rsidR="006A60BB">
        <w:t>3</w:t>
      </w:r>
      <w:r w:rsidR="002C13A1">
        <w:t>02</w:t>
      </w:r>
    </w:p>
    <w:p w:rsidR="00336ADA" w:rsidRDefault="00336ADA" w:rsidP="006C1FD8">
      <w:pPr>
        <w:keepLines/>
        <w:spacing w:after="0"/>
      </w:pPr>
      <w:r>
        <w:t>02:00-03:50PM</w:t>
      </w:r>
      <w:r>
        <w:tab/>
      </w:r>
      <w:r>
        <w:tab/>
      </w:r>
      <w:r w:rsidR="0050198E">
        <w:t>MATH 26.1</w:t>
      </w:r>
      <w:r>
        <w:tab/>
      </w:r>
      <w:r>
        <w:tab/>
      </w:r>
      <w:r w:rsidR="0050198E">
        <w:t>302</w:t>
      </w:r>
    </w:p>
    <w:p w:rsidR="006F2292" w:rsidRDefault="006F2292" w:rsidP="006C1FD8">
      <w:pPr>
        <w:keepLines/>
        <w:spacing w:after="0"/>
      </w:pPr>
      <w:r>
        <w:t>02:00-03:50PM</w:t>
      </w:r>
      <w:r>
        <w:tab/>
      </w:r>
      <w:r>
        <w:tab/>
        <w:t>PSYCH 270.1</w:t>
      </w:r>
      <w:r>
        <w:tab/>
      </w:r>
      <w:r>
        <w:tab/>
      </w:r>
      <w:r w:rsidR="00984941">
        <w:t>311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110.1</w:t>
      </w:r>
      <w:r>
        <w:tab/>
      </w:r>
      <w:r>
        <w:tab/>
      </w:r>
      <w:r w:rsidR="002C13A1">
        <w:t>135</w:t>
      </w:r>
    </w:p>
    <w:p w:rsidR="00F8696A" w:rsidRDefault="00F8696A" w:rsidP="00555428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140.1,2</w:t>
      </w:r>
      <w:r>
        <w:tab/>
      </w:r>
      <w:r>
        <w:tab/>
      </w:r>
      <w:r w:rsidR="002C13A1">
        <w:t>135</w:t>
      </w:r>
    </w:p>
    <w:p w:rsidR="00555428" w:rsidRDefault="00555428" w:rsidP="00555428">
      <w:pPr>
        <w:keepLines/>
        <w:spacing w:after="0"/>
      </w:pPr>
      <w:r>
        <w:t>06:00-07:50PM</w:t>
      </w:r>
      <w:r w:rsidR="00484F08">
        <w:tab/>
      </w:r>
      <w:r w:rsidR="00484F08">
        <w:tab/>
      </w:r>
      <w:r w:rsidR="002C13A1">
        <w:t>BA 421.20</w:t>
      </w:r>
      <w:r w:rsidR="002C13A1">
        <w:tab/>
      </w:r>
      <w:r w:rsidR="00E423BB">
        <w:tab/>
      </w:r>
      <w:r w:rsidR="002C13A1">
        <w:t>304</w:t>
      </w:r>
    </w:p>
    <w:p w:rsidR="00415C32" w:rsidRDefault="00415C32" w:rsidP="00555428">
      <w:pPr>
        <w:keepLines/>
        <w:spacing w:after="0"/>
      </w:pPr>
      <w:r>
        <w:t>06:00-07:50PM</w:t>
      </w:r>
      <w:r>
        <w:tab/>
      </w:r>
      <w:r>
        <w:tab/>
        <w:t>GEOSC 20.20</w:t>
      </w:r>
      <w:r>
        <w:tab/>
      </w:r>
      <w:r>
        <w:tab/>
        <w:t>224</w:t>
      </w:r>
    </w:p>
    <w:p w:rsidR="00F8696A" w:rsidRDefault="00F8696A" w:rsidP="00F8696A">
      <w:pPr>
        <w:keepLines/>
        <w:spacing w:after="0"/>
      </w:pPr>
      <w:r>
        <w:t>06:00-07:50PM</w:t>
      </w:r>
      <w:r>
        <w:tab/>
      </w:r>
      <w:r>
        <w:tab/>
      </w:r>
      <w:r w:rsidR="002C13A1">
        <w:t>PSYCH 100.20</w:t>
      </w:r>
      <w:r w:rsidR="002C13A1">
        <w:tab/>
      </w:r>
      <w:r>
        <w:tab/>
      </w:r>
      <w:r w:rsidR="00DA6147">
        <w:t>205</w:t>
      </w:r>
    </w:p>
    <w:p w:rsidR="00415C32" w:rsidRDefault="00415C32" w:rsidP="00F8696A">
      <w:pPr>
        <w:keepLines/>
        <w:spacing w:after="0"/>
      </w:pPr>
      <w:r>
        <w:t>ONLINE</w:t>
      </w:r>
      <w:r>
        <w:tab/>
      </w:r>
      <w:r>
        <w:tab/>
      </w:r>
      <w:r>
        <w:tab/>
        <w:t>ECON 102.1,20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10.1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12.1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173.20</w:t>
      </w:r>
    </w:p>
    <w:p w:rsidR="009F1532" w:rsidRDefault="009F1532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IST 302.20</w:t>
      </w:r>
      <w:r>
        <w:tab/>
      </w:r>
      <w:r>
        <w:tab/>
      </w:r>
    </w:p>
    <w:p w:rsidR="009F1532" w:rsidRDefault="009F1532" w:rsidP="000D1FF0">
      <w:pPr>
        <w:keepLines/>
        <w:spacing w:after="0"/>
      </w:pPr>
    </w:p>
    <w:p w:rsidR="00E423BB" w:rsidRDefault="00E423BB" w:rsidP="00112430">
      <w:pPr>
        <w:keepLines/>
        <w:spacing w:after="0"/>
      </w:pPr>
      <w:r>
        <w:rPr>
          <w:b/>
        </w:rPr>
        <w:t>TUE</w:t>
      </w:r>
      <w:r w:rsidRPr="009D421B">
        <w:rPr>
          <w:b/>
        </w:rPr>
        <w:t xml:space="preserve">SDAY, </w:t>
      </w:r>
      <w:r w:rsidR="00F8696A">
        <w:rPr>
          <w:b/>
        </w:rPr>
        <w:t>DECEMBER 1</w:t>
      </w:r>
      <w:r w:rsidR="006F2292">
        <w:rPr>
          <w:b/>
        </w:rPr>
        <w:t>2, 2017</w:t>
      </w:r>
      <w:r w:rsidR="007657B2">
        <w:rPr>
          <w:b/>
        </w:rPr>
        <w:tab/>
      </w:r>
      <w:r w:rsidR="007657B2">
        <w:rPr>
          <w:b/>
        </w:rPr>
        <w:tab/>
      </w:r>
      <w:r w:rsidR="007657B2">
        <w:rPr>
          <w:b/>
        </w:rPr>
        <w:tab/>
      </w:r>
      <w:r>
        <w:rPr>
          <w:b/>
        </w:rPr>
        <w:t>ROOM</w:t>
      </w:r>
      <w:r>
        <w:t xml:space="preserve"> </w:t>
      </w:r>
    </w:p>
    <w:p w:rsidR="00112430" w:rsidRDefault="00112430" w:rsidP="00112430">
      <w:pPr>
        <w:keepLines/>
        <w:spacing w:after="0"/>
      </w:pPr>
      <w:r>
        <w:t>08:00-09:50AM</w:t>
      </w:r>
      <w:r w:rsidR="000D1FF0">
        <w:tab/>
      </w:r>
      <w:r w:rsidR="000D1FF0">
        <w:tab/>
      </w:r>
      <w:r w:rsidR="002C13A1">
        <w:t>PSYCH 212.1</w:t>
      </w:r>
      <w:r w:rsidR="000D1FF0">
        <w:tab/>
      </w:r>
      <w:r w:rsidR="00CE2C4D">
        <w:tab/>
      </w:r>
      <w:r w:rsidR="00DA6147">
        <w:t>222</w:t>
      </w:r>
    </w:p>
    <w:p w:rsidR="00DA6147" w:rsidRDefault="00DA6147" w:rsidP="00112430">
      <w:pPr>
        <w:keepLines/>
        <w:spacing w:after="0"/>
      </w:pPr>
      <w:r w:rsidRPr="00DA6147">
        <w:t>10.00-11:50AM</w:t>
      </w:r>
      <w:r w:rsidRPr="00DA6147">
        <w:tab/>
      </w:r>
      <w:r w:rsidRPr="00DA6147">
        <w:tab/>
        <w:t>ARTH 111.1</w:t>
      </w:r>
      <w:r w:rsidRPr="00DA6147">
        <w:tab/>
      </w:r>
      <w:r w:rsidRPr="00DA6147">
        <w:tab/>
        <w:t>222</w:t>
      </w:r>
    </w:p>
    <w:p w:rsidR="00DA6147" w:rsidRDefault="00DA6147" w:rsidP="00112430">
      <w:pPr>
        <w:keepLines/>
        <w:spacing w:after="0"/>
      </w:pPr>
      <w:r w:rsidRPr="00DA6147">
        <w:t>10.00-11:50AM</w:t>
      </w:r>
      <w:r w:rsidRPr="00DA6147">
        <w:tab/>
      </w:r>
      <w:r w:rsidRPr="00DA6147">
        <w:tab/>
        <w:t>CAS 204.1</w:t>
      </w:r>
      <w:r w:rsidRPr="00DA6147">
        <w:tab/>
      </w:r>
      <w:r w:rsidRPr="00DA6147">
        <w:tab/>
        <w:t>219</w:t>
      </w:r>
    </w:p>
    <w:p w:rsidR="00285918" w:rsidRDefault="00285918" w:rsidP="00112430">
      <w:pPr>
        <w:keepLines/>
        <w:spacing w:after="0"/>
      </w:pPr>
      <w:r w:rsidRPr="00DA6147">
        <w:t>10.00-11:50AM</w:t>
      </w:r>
      <w:r w:rsidRPr="00DA6147">
        <w:tab/>
      </w:r>
      <w:r w:rsidRPr="00DA6147">
        <w:tab/>
        <w:t>PSYCH 243.1</w:t>
      </w:r>
      <w:r w:rsidRPr="00DA6147">
        <w:tab/>
      </w:r>
      <w:r w:rsidRPr="00DA6147">
        <w:tab/>
        <w:t>318</w:t>
      </w:r>
    </w:p>
    <w:p w:rsidR="00112430" w:rsidRPr="00DA6147" w:rsidRDefault="00112430" w:rsidP="00112430">
      <w:pPr>
        <w:keepLines/>
        <w:spacing w:after="0"/>
      </w:pPr>
      <w:r w:rsidRPr="00DA6147">
        <w:t>10.00-11:50AM</w:t>
      </w:r>
      <w:r w:rsidR="000D1FF0" w:rsidRPr="00DA6147">
        <w:tab/>
      </w:r>
      <w:r w:rsidR="000D1FF0" w:rsidRPr="00DA6147">
        <w:tab/>
      </w:r>
      <w:r w:rsidR="00DA6147" w:rsidRPr="00DA6147">
        <w:t>PSYCH 261.1</w:t>
      </w:r>
      <w:r w:rsidR="00DA6147" w:rsidRPr="00DA6147">
        <w:tab/>
      </w:r>
      <w:r w:rsidR="00CE2C4D" w:rsidRPr="00DA6147">
        <w:tab/>
      </w:r>
      <w:r w:rsidR="00DA6147" w:rsidRPr="00DA6147">
        <w:t>302</w:t>
      </w:r>
    </w:p>
    <w:p w:rsidR="00DA6147" w:rsidRPr="00DA6147" w:rsidRDefault="00285918" w:rsidP="00112430">
      <w:pPr>
        <w:keepLines/>
        <w:spacing w:after="0"/>
      </w:pPr>
      <w:r>
        <w:t>10.00-11:50AM</w:t>
      </w:r>
      <w:r>
        <w:tab/>
      </w:r>
      <w:r>
        <w:tab/>
      </w:r>
      <w:r w:rsidRPr="00DA6147">
        <w:t>RHS 300.1</w:t>
      </w:r>
      <w:r w:rsidRPr="00DA6147">
        <w:tab/>
      </w:r>
      <w:r w:rsidRPr="00DA6147">
        <w:tab/>
        <w:t>320</w:t>
      </w:r>
      <w:r w:rsidR="00DA6147" w:rsidRPr="00DA6147">
        <w:tab/>
      </w:r>
    </w:p>
    <w:p w:rsidR="00DA6147" w:rsidRDefault="00DA6147" w:rsidP="00112430">
      <w:pPr>
        <w:keepLines/>
        <w:spacing w:after="0"/>
      </w:pPr>
      <w:r w:rsidRPr="00DA6147">
        <w:t>10.00-11:50AM</w:t>
      </w:r>
      <w:r w:rsidRPr="00DA6147">
        <w:tab/>
      </w:r>
      <w:r w:rsidRPr="00DA6147">
        <w:tab/>
        <w:t>THEA 105.1</w:t>
      </w:r>
      <w:r w:rsidRPr="00DA6147">
        <w:tab/>
      </w:r>
      <w:r w:rsidRPr="00DA6147">
        <w:tab/>
        <w:t>216</w:t>
      </w:r>
    </w:p>
    <w:p w:rsidR="00821508" w:rsidRDefault="00821508" w:rsidP="00112430">
      <w:pPr>
        <w:keepLines/>
        <w:spacing w:after="0"/>
      </w:pPr>
      <w:r>
        <w:t>12:00-1:50PM</w:t>
      </w:r>
      <w:r>
        <w:tab/>
      </w:r>
      <w:r>
        <w:tab/>
      </w:r>
      <w:r w:rsidR="00C51794">
        <w:t xml:space="preserve">PHYS </w:t>
      </w:r>
      <w:r w:rsidR="002C13A1">
        <w:t>250.1</w:t>
      </w:r>
      <w:r>
        <w:tab/>
      </w:r>
      <w:r>
        <w:tab/>
      </w:r>
      <w:r w:rsidR="00285918">
        <w:t>311</w:t>
      </w:r>
    </w:p>
    <w:p w:rsidR="00112430" w:rsidRDefault="00112430" w:rsidP="00112430">
      <w:pPr>
        <w:keepLines/>
        <w:spacing w:after="0"/>
      </w:pPr>
      <w:r>
        <w:t>12:00-1:50PM</w:t>
      </w:r>
      <w:r w:rsidR="000D1FF0">
        <w:tab/>
      </w:r>
      <w:r w:rsidR="000D1FF0">
        <w:tab/>
      </w:r>
      <w:r w:rsidR="00285918">
        <w:t>RHS 402.1</w:t>
      </w:r>
      <w:r w:rsidR="00285918">
        <w:tab/>
      </w:r>
      <w:r w:rsidR="00285918">
        <w:tab/>
        <w:t>310</w:t>
      </w:r>
    </w:p>
    <w:p w:rsidR="00112430" w:rsidRDefault="00112430" w:rsidP="00112430">
      <w:pPr>
        <w:keepLines/>
        <w:spacing w:after="0"/>
      </w:pPr>
      <w:r>
        <w:t>02:00-03:50PM</w:t>
      </w:r>
      <w:r w:rsidR="000D1FF0">
        <w:tab/>
      </w:r>
      <w:r w:rsidR="000D1FF0">
        <w:tab/>
      </w:r>
      <w:r w:rsidR="00285918">
        <w:t>CC 200.1</w:t>
      </w:r>
      <w:r w:rsidR="000D1FF0">
        <w:tab/>
      </w:r>
      <w:r w:rsidR="00CE2C4D">
        <w:tab/>
      </w:r>
      <w:r w:rsidR="00285918">
        <w:t>205</w:t>
      </w:r>
    </w:p>
    <w:p w:rsidR="00112430" w:rsidRDefault="00112430" w:rsidP="00112430">
      <w:pPr>
        <w:keepLines/>
        <w:spacing w:after="0"/>
      </w:pPr>
      <w:r>
        <w:t>02:00-03:50PM</w:t>
      </w:r>
      <w:r w:rsidR="000D1FF0">
        <w:tab/>
      </w:r>
      <w:r w:rsidR="000D1FF0">
        <w:tab/>
      </w:r>
      <w:r w:rsidR="00415C32">
        <w:t>EMCH 211.1</w:t>
      </w:r>
      <w:r w:rsidR="000D1FF0">
        <w:tab/>
      </w:r>
      <w:r w:rsidR="00CE2C4D">
        <w:tab/>
      </w:r>
      <w:r w:rsidR="002C13A1">
        <w:t>311</w:t>
      </w:r>
    </w:p>
    <w:p w:rsidR="00285918" w:rsidRDefault="00285918" w:rsidP="00285918">
      <w:pPr>
        <w:keepLines/>
        <w:spacing w:after="0"/>
      </w:pPr>
      <w:r>
        <w:t>02:00-03:50PM</w:t>
      </w:r>
      <w:r>
        <w:tab/>
      </w:r>
      <w:r>
        <w:tab/>
      </w:r>
      <w:r w:rsidR="00415C32">
        <w:t>PSYCH 100.1</w:t>
      </w:r>
      <w:r w:rsidR="00415C32">
        <w:tab/>
      </w:r>
      <w:r w:rsidR="00415C32">
        <w:tab/>
        <w:t>302</w:t>
      </w:r>
    </w:p>
    <w:p w:rsidR="00285918" w:rsidRDefault="00DB74D7" w:rsidP="00112430">
      <w:pPr>
        <w:keepLines/>
        <w:spacing w:after="0"/>
      </w:pPr>
      <w:r>
        <w:t>02:00-03:50PM</w:t>
      </w:r>
      <w:r>
        <w:tab/>
      </w:r>
      <w:r>
        <w:tab/>
        <w:t>RHS 301.1</w:t>
      </w:r>
      <w:r>
        <w:tab/>
      </w:r>
      <w:r>
        <w:tab/>
        <w:t>310</w:t>
      </w:r>
    </w:p>
    <w:p w:rsidR="00415C32" w:rsidRDefault="00415C32" w:rsidP="00112430">
      <w:pPr>
        <w:keepLines/>
        <w:spacing w:after="0"/>
      </w:pPr>
      <w:r>
        <w:t>04:00-05:50PM</w:t>
      </w:r>
      <w:r>
        <w:tab/>
      </w:r>
      <w:r>
        <w:tab/>
        <w:t>MATH 22.2</w:t>
      </w:r>
      <w:r>
        <w:tab/>
      </w:r>
      <w:r>
        <w:tab/>
        <w:t>302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2C13A1">
        <w:t>PHYS 212.1</w:t>
      </w:r>
      <w:r w:rsidR="002C13A1">
        <w:tab/>
      </w:r>
      <w:r>
        <w:tab/>
      </w:r>
      <w:r w:rsidR="002C13A1">
        <w:t>302</w:t>
      </w:r>
    </w:p>
    <w:p w:rsidR="00112430" w:rsidRDefault="00112430" w:rsidP="00112430">
      <w:pPr>
        <w:keepLines/>
        <w:spacing w:after="0"/>
      </w:pPr>
      <w:r>
        <w:t>06:00-07:50PM</w:t>
      </w:r>
      <w:r w:rsidR="002C13A1">
        <w:tab/>
      </w:r>
      <w:r w:rsidR="002C13A1">
        <w:tab/>
        <w:t xml:space="preserve">ASTRO </w:t>
      </w:r>
      <w:r w:rsidR="000D1FF0">
        <w:t>1.20</w:t>
      </w:r>
      <w:r w:rsidR="000D1FF0">
        <w:tab/>
      </w:r>
      <w:r w:rsidR="00CE2C4D">
        <w:tab/>
      </w:r>
      <w:r w:rsidR="000D1FF0">
        <w:t>302</w:t>
      </w:r>
    </w:p>
    <w:p w:rsidR="00415C32" w:rsidRDefault="00415C32" w:rsidP="00112430">
      <w:pPr>
        <w:keepLines/>
        <w:spacing w:after="0"/>
      </w:pPr>
      <w:r>
        <w:t>06:00-07:50PM</w:t>
      </w:r>
      <w:r>
        <w:tab/>
      </w:r>
      <w:r>
        <w:tab/>
        <w:t>CMPSC 121.1</w:t>
      </w:r>
      <w:r>
        <w:tab/>
      </w:r>
      <w:r>
        <w:tab/>
        <w:t>224</w:t>
      </w:r>
    </w:p>
    <w:p w:rsidR="00112430" w:rsidRDefault="00112430" w:rsidP="00112430">
      <w:pPr>
        <w:keepLines/>
        <w:spacing w:after="0"/>
      </w:pPr>
      <w:r>
        <w:t>06:00-07:50PM</w:t>
      </w:r>
      <w:r w:rsidR="000D1FF0">
        <w:tab/>
      </w:r>
      <w:r w:rsidR="000D1FF0">
        <w:tab/>
      </w:r>
      <w:r w:rsidR="002C13A1">
        <w:t>IST 140.20</w:t>
      </w:r>
      <w:r w:rsidR="00C51794">
        <w:tab/>
      </w:r>
      <w:r w:rsidR="00CE2C4D">
        <w:tab/>
      </w:r>
      <w:r w:rsidR="002C13A1">
        <w:t>224</w:t>
      </w:r>
      <w:r w:rsidR="000D1FF0">
        <w:tab/>
      </w:r>
    </w:p>
    <w:p w:rsidR="001434D8" w:rsidRDefault="00415C32" w:rsidP="00415C32">
      <w:pPr>
        <w:keepLines/>
        <w:spacing w:after="0"/>
      </w:pPr>
      <w:r>
        <w:t>ONLINE</w:t>
      </w:r>
      <w:r>
        <w:tab/>
      </w:r>
      <w:r>
        <w:tab/>
      </w:r>
      <w:r>
        <w:tab/>
        <w:t>ENGL 104.1N</w:t>
      </w:r>
    </w:p>
    <w:p w:rsidR="009F1532" w:rsidRDefault="009F1532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NUTR 251.1</w:t>
      </w:r>
    </w:p>
    <w:p w:rsidR="001B08D1" w:rsidRDefault="001B08D1" w:rsidP="006E390D">
      <w:pPr>
        <w:keepLines/>
        <w:spacing w:after="0"/>
        <w:rPr>
          <w:b/>
        </w:rPr>
      </w:pPr>
      <w:r>
        <w:rPr>
          <w:b/>
        </w:rPr>
        <w:lastRenderedPageBreak/>
        <w:t>WEDNESDAY</w:t>
      </w:r>
      <w:r w:rsidR="000417C6">
        <w:rPr>
          <w:b/>
        </w:rPr>
        <w:t xml:space="preserve">, </w:t>
      </w:r>
      <w:r w:rsidR="006F2292">
        <w:rPr>
          <w:b/>
        </w:rPr>
        <w:t>DECEMBER 13</w:t>
      </w:r>
      <w:r w:rsidR="000A1A47">
        <w:rPr>
          <w:b/>
        </w:rPr>
        <w:t xml:space="preserve">, </w:t>
      </w:r>
      <w:r w:rsidR="006F2292">
        <w:rPr>
          <w:b/>
        </w:rPr>
        <w:t>2017</w:t>
      </w:r>
      <w:r w:rsidR="00E36C4D">
        <w:rPr>
          <w:b/>
        </w:rPr>
        <w:tab/>
      </w:r>
      <w:r w:rsidR="000A1A47">
        <w:rPr>
          <w:b/>
        </w:rPr>
        <w:tab/>
      </w:r>
      <w:r w:rsidR="00B53E88" w:rsidRPr="005708FC">
        <w:rPr>
          <w:b/>
        </w:rPr>
        <w:t>ROOM</w:t>
      </w:r>
    </w:p>
    <w:p w:rsidR="009D421B" w:rsidRDefault="009D421B" w:rsidP="009D421B">
      <w:pPr>
        <w:keepLines/>
        <w:spacing w:after="0"/>
      </w:pPr>
      <w:r>
        <w:t>08:00-09:50AM</w:t>
      </w:r>
      <w:r w:rsidR="00CE2C4D">
        <w:tab/>
      </w:r>
      <w:r w:rsidR="00CE2C4D">
        <w:tab/>
        <w:t xml:space="preserve">BIOL </w:t>
      </w:r>
      <w:r w:rsidR="000A1A47">
        <w:t>129.1</w:t>
      </w:r>
      <w:r w:rsidR="00CE2C4D">
        <w:tab/>
      </w:r>
      <w:r w:rsidR="00CE2C4D">
        <w:tab/>
      </w:r>
      <w:r w:rsidR="000A1A47">
        <w:t>314</w:t>
      </w:r>
    </w:p>
    <w:p w:rsidR="001344E5" w:rsidRDefault="001344E5" w:rsidP="009D421B">
      <w:pPr>
        <w:keepLines/>
        <w:spacing w:after="0"/>
      </w:pPr>
      <w:r>
        <w:t>08:00-09:50AM</w:t>
      </w:r>
      <w:r>
        <w:tab/>
      </w:r>
      <w:r>
        <w:tab/>
        <w:t>ECON 481.1S</w:t>
      </w:r>
      <w:r>
        <w:tab/>
      </w:r>
      <w:r>
        <w:tab/>
        <w:t>309</w:t>
      </w:r>
    </w:p>
    <w:p w:rsidR="009D421B" w:rsidRDefault="009D421B" w:rsidP="009D421B">
      <w:pPr>
        <w:keepLines/>
        <w:spacing w:after="0"/>
      </w:pPr>
      <w:r>
        <w:t>10.00-11:50AM</w:t>
      </w:r>
      <w:r w:rsidR="009A0FDC">
        <w:tab/>
      </w:r>
      <w:r w:rsidR="009A0FDC">
        <w:tab/>
      </w:r>
      <w:r w:rsidR="000A1A47">
        <w:t>BIOL 110.1</w:t>
      </w:r>
      <w:r w:rsidR="006E01D3">
        <w:tab/>
      </w:r>
      <w:r w:rsidR="009A0FDC">
        <w:tab/>
      </w:r>
      <w:r w:rsidR="000A1A47">
        <w:t>135</w:t>
      </w:r>
    </w:p>
    <w:p w:rsidR="009D421B" w:rsidRDefault="009D421B" w:rsidP="009D421B">
      <w:pPr>
        <w:keepLines/>
        <w:spacing w:after="0"/>
      </w:pPr>
      <w:r>
        <w:t>10.00-11:50AM</w:t>
      </w:r>
      <w:r w:rsidR="009A0FDC">
        <w:tab/>
      </w:r>
      <w:r w:rsidR="009A0FDC">
        <w:tab/>
      </w:r>
      <w:r w:rsidR="00415C32">
        <w:t>BISC 3.1</w:t>
      </w:r>
      <w:r w:rsidR="00415C32">
        <w:tab/>
      </w:r>
      <w:r w:rsidR="00415C32">
        <w:tab/>
        <w:t>135</w:t>
      </w:r>
    </w:p>
    <w:p w:rsidR="009F1532" w:rsidRDefault="009F1532" w:rsidP="009D421B">
      <w:pPr>
        <w:keepLines/>
        <w:spacing w:after="0"/>
      </w:pPr>
      <w:r>
        <w:t>10.00-11:50AM</w:t>
      </w:r>
      <w:r>
        <w:tab/>
      </w:r>
      <w:r>
        <w:tab/>
        <w:t>CMPEN 271.1</w:t>
      </w:r>
      <w:r>
        <w:tab/>
      </w:r>
      <w:r>
        <w:tab/>
        <w:t>322</w:t>
      </w:r>
    </w:p>
    <w:p w:rsidR="00F11915" w:rsidRDefault="00F11915" w:rsidP="009D421B">
      <w:pPr>
        <w:keepLines/>
        <w:spacing w:after="0"/>
      </w:pPr>
      <w:r>
        <w:t>12:00-1:50PM</w:t>
      </w:r>
      <w:r>
        <w:tab/>
      </w:r>
      <w:r>
        <w:tab/>
      </w:r>
      <w:r w:rsidR="00103EF5">
        <w:t>BIOL 129.2</w:t>
      </w:r>
      <w:r>
        <w:tab/>
      </w:r>
      <w:r>
        <w:tab/>
      </w:r>
      <w:r w:rsidR="00103EF5">
        <w:t>314</w:t>
      </w:r>
    </w:p>
    <w:p w:rsidR="009A0FDC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103EF5">
        <w:t>BIOL 230W.1</w:t>
      </w:r>
      <w:r w:rsidR="0063374C">
        <w:tab/>
      </w:r>
      <w:r w:rsidR="0063374C">
        <w:tab/>
      </w:r>
      <w:r w:rsidR="00103EF5">
        <w:t>207</w:t>
      </w:r>
    </w:p>
    <w:p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103EF5">
        <w:t>HIST 20.1</w:t>
      </w:r>
      <w:r w:rsidR="009A0FDC">
        <w:tab/>
      </w:r>
      <w:r w:rsidR="009A0FDC">
        <w:tab/>
      </w:r>
      <w:r w:rsidR="00103EF5">
        <w:t>135</w:t>
      </w:r>
    </w:p>
    <w:p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103EF5">
        <w:t>HIST 21.1</w:t>
      </w:r>
      <w:r w:rsidR="00103EF5">
        <w:tab/>
      </w:r>
      <w:r w:rsidR="00103EF5">
        <w:tab/>
        <w:t>135</w:t>
      </w:r>
    </w:p>
    <w:p w:rsidR="00F64214" w:rsidRDefault="00F64214" w:rsidP="009D421B">
      <w:pPr>
        <w:keepLines/>
        <w:spacing w:after="0"/>
      </w:pPr>
      <w:r>
        <w:t>02:00-03:50PM</w:t>
      </w:r>
      <w:r>
        <w:tab/>
      </w:r>
      <w:r>
        <w:tab/>
        <w:t>BISC 4.1</w:t>
      </w:r>
      <w:r>
        <w:tab/>
      </w:r>
      <w:r>
        <w:tab/>
      </w:r>
      <w:r w:rsidR="00103EF5">
        <w:t>207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103EF5">
        <w:t>STAT 200.3</w:t>
      </w:r>
      <w:r>
        <w:tab/>
      </w:r>
      <w:r>
        <w:tab/>
      </w:r>
      <w:r w:rsidR="00103EF5">
        <w:t>304</w:t>
      </w:r>
    </w:p>
    <w:p w:rsidR="009D421B" w:rsidRDefault="00F8696A" w:rsidP="009D421B">
      <w:pPr>
        <w:keepLines/>
        <w:spacing w:after="0"/>
      </w:pPr>
      <w:r>
        <w:t>06:00-07:50PM</w:t>
      </w:r>
      <w:r>
        <w:tab/>
      </w:r>
      <w:r>
        <w:tab/>
      </w:r>
      <w:r w:rsidR="00103EF5">
        <w:t>FIN 301.20</w:t>
      </w:r>
      <w:r>
        <w:tab/>
      </w:r>
      <w:r>
        <w:tab/>
      </w:r>
      <w:r w:rsidR="00103EF5">
        <w:t>207</w:t>
      </w:r>
    </w:p>
    <w:p w:rsidR="00F8696A" w:rsidRDefault="00F8696A" w:rsidP="00F8696A">
      <w:pPr>
        <w:keepLines/>
        <w:spacing w:after="0"/>
      </w:pPr>
      <w:r>
        <w:t>06:00-07:50PM</w:t>
      </w:r>
      <w:r>
        <w:tab/>
      </w:r>
      <w:r>
        <w:tab/>
      </w:r>
      <w:r w:rsidR="00103EF5">
        <w:t>MATH 26.2</w:t>
      </w:r>
      <w:r>
        <w:tab/>
      </w:r>
      <w:r>
        <w:tab/>
      </w:r>
      <w:r w:rsidR="00103EF5">
        <w:t>320</w:t>
      </w:r>
    </w:p>
    <w:p w:rsidR="00F8696A" w:rsidRDefault="00F8696A" w:rsidP="00F8696A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ECON 104.</w:t>
      </w:r>
      <w:r w:rsidR="00103EF5">
        <w:t xml:space="preserve"> </w:t>
      </w:r>
      <w:r w:rsidR="000A1A47">
        <w:t>20</w:t>
      </w:r>
    </w:p>
    <w:p w:rsidR="0087500C" w:rsidRDefault="0087500C" w:rsidP="001F4B05">
      <w:pPr>
        <w:keepLines/>
        <w:spacing w:after="0"/>
      </w:pPr>
    </w:p>
    <w:p w:rsidR="009D421B" w:rsidRPr="001F4B05" w:rsidRDefault="009D421B" w:rsidP="00D102B1">
      <w:pPr>
        <w:keepLines/>
        <w:spacing w:after="0"/>
        <w:mirrorIndents/>
      </w:pPr>
      <w:r w:rsidRPr="009D421B">
        <w:rPr>
          <w:b/>
        </w:rPr>
        <w:t xml:space="preserve">THURSDAY, </w:t>
      </w:r>
      <w:r w:rsidR="006F2292">
        <w:rPr>
          <w:b/>
        </w:rPr>
        <w:t>DECEMBER 14, 2017</w:t>
      </w:r>
      <w:r w:rsidR="000A1A47">
        <w:rPr>
          <w:b/>
        </w:rPr>
        <w:tab/>
      </w:r>
      <w:r w:rsidR="00E423BB">
        <w:rPr>
          <w:b/>
        </w:rPr>
        <w:tab/>
        <w:t>ROOM</w:t>
      </w:r>
    </w:p>
    <w:p w:rsidR="00103EF5" w:rsidRDefault="009D421B" w:rsidP="009D421B">
      <w:pPr>
        <w:keepLines/>
        <w:spacing w:after="0"/>
      </w:pPr>
      <w:r>
        <w:t>08:00-09:50AM</w:t>
      </w:r>
      <w:r w:rsidR="009A0FDC">
        <w:tab/>
      </w:r>
      <w:r w:rsidR="009A0FDC">
        <w:tab/>
      </w:r>
      <w:r w:rsidR="00103EF5">
        <w:t>MATH 21.1,2,3</w:t>
      </w:r>
      <w:r w:rsidR="0063374C">
        <w:tab/>
      </w:r>
      <w:r w:rsidR="009A0FDC">
        <w:tab/>
      </w:r>
      <w:r w:rsidR="00103EF5">
        <w:t>135</w:t>
      </w:r>
    </w:p>
    <w:p w:rsidR="00103EF5" w:rsidRDefault="00103EF5" w:rsidP="009D421B">
      <w:pPr>
        <w:keepLines/>
        <w:spacing w:after="0"/>
      </w:pPr>
      <w:r>
        <w:t>10.00-11:50AM</w:t>
      </w:r>
      <w:r>
        <w:tab/>
      </w:r>
      <w:r>
        <w:tab/>
        <w:t>MATH 4.1,2</w:t>
      </w:r>
      <w:r>
        <w:tab/>
      </w:r>
      <w:r>
        <w:tab/>
        <w:t>222</w:t>
      </w:r>
    </w:p>
    <w:p w:rsidR="009D421B" w:rsidRDefault="009D421B" w:rsidP="009D421B">
      <w:pPr>
        <w:keepLines/>
        <w:spacing w:after="0"/>
      </w:pPr>
      <w:r>
        <w:t>10.00-11:50AM</w:t>
      </w:r>
      <w:r w:rsidR="00247DC9">
        <w:tab/>
      </w:r>
      <w:r w:rsidR="00247DC9">
        <w:tab/>
      </w:r>
      <w:r w:rsidR="0087500C">
        <w:t>MATH 141.1</w:t>
      </w:r>
      <w:r w:rsidR="00247DC9">
        <w:tab/>
      </w:r>
      <w:r w:rsidR="00247DC9">
        <w:tab/>
      </w:r>
      <w:r w:rsidR="00103EF5">
        <w:t>320</w:t>
      </w:r>
    </w:p>
    <w:p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250.1</w:t>
      </w:r>
      <w:r w:rsidR="0063374C">
        <w:tab/>
      </w:r>
      <w:r w:rsidR="0063374C">
        <w:tab/>
      </w:r>
      <w:r w:rsidR="0087500C">
        <w:t>224</w:t>
      </w:r>
    </w:p>
    <w:p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251</w:t>
      </w:r>
      <w:r w:rsidR="0063374C">
        <w:t>.1</w:t>
      </w:r>
      <w:r w:rsidR="0063374C">
        <w:tab/>
      </w:r>
      <w:r w:rsidR="00247DC9">
        <w:tab/>
        <w:t>2</w:t>
      </w:r>
      <w:r w:rsidR="0063374C">
        <w:t>24</w:t>
      </w:r>
    </w:p>
    <w:p w:rsidR="001434D8" w:rsidRDefault="001434D8" w:rsidP="009D421B">
      <w:pPr>
        <w:keepLines/>
        <w:spacing w:after="0"/>
      </w:pPr>
      <w:r>
        <w:t>02:00-03:50PM</w:t>
      </w:r>
      <w:r>
        <w:tab/>
      </w:r>
      <w:r>
        <w:tab/>
        <w:t>GEOG 10.1</w:t>
      </w:r>
      <w:r>
        <w:tab/>
      </w:r>
      <w:r>
        <w:tab/>
        <w:t>ONLINE</w:t>
      </w:r>
    </w:p>
    <w:p w:rsidR="009D421B" w:rsidRDefault="009D421B" w:rsidP="009D421B">
      <w:pPr>
        <w:keepLines/>
        <w:spacing w:after="0"/>
      </w:pPr>
      <w:r>
        <w:t>02:00-03:50PM</w:t>
      </w:r>
      <w:r w:rsidR="00247DC9">
        <w:tab/>
      </w:r>
      <w:r w:rsidR="00247DC9">
        <w:tab/>
      </w:r>
      <w:r w:rsidR="0087500C">
        <w:t>RLST</w:t>
      </w:r>
      <w:r w:rsidR="00D81331">
        <w:t xml:space="preserve"> </w:t>
      </w:r>
      <w:r w:rsidR="0087500C">
        <w:t>1.1</w:t>
      </w:r>
      <w:r w:rsidR="0087500C">
        <w:tab/>
      </w:r>
      <w:r w:rsidR="00D81331">
        <w:tab/>
      </w:r>
      <w:r w:rsidR="0087500C">
        <w:t>302</w:t>
      </w:r>
    </w:p>
    <w:p w:rsidR="001434D8" w:rsidRDefault="001434D8" w:rsidP="009D421B">
      <w:pPr>
        <w:keepLines/>
        <w:spacing w:after="0"/>
      </w:pPr>
      <w:r>
        <w:t>04:00-05:50PM</w:t>
      </w:r>
      <w:r>
        <w:tab/>
      </w:r>
      <w:r>
        <w:tab/>
        <w:t>ACCTG 211.1</w:t>
      </w:r>
      <w:r>
        <w:tab/>
      </w:r>
      <w:r>
        <w:tab/>
        <w:t>224</w:t>
      </w:r>
    </w:p>
    <w:p w:rsidR="00384B78" w:rsidRDefault="00F8696A" w:rsidP="009D421B">
      <w:pPr>
        <w:keepLines/>
        <w:spacing w:after="0"/>
      </w:pPr>
      <w:r>
        <w:t>04:00-05:50PM</w:t>
      </w:r>
      <w:r>
        <w:tab/>
      </w:r>
      <w:r>
        <w:tab/>
      </w:r>
      <w:r w:rsidR="0087500C">
        <w:t>STAT 200.2</w:t>
      </w:r>
      <w:r>
        <w:tab/>
      </w:r>
      <w:r>
        <w:tab/>
      </w:r>
      <w:r w:rsidR="0087500C">
        <w:t>ONLINE</w:t>
      </w:r>
    </w:p>
    <w:p w:rsidR="00F8696A" w:rsidRDefault="00F8696A" w:rsidP="009D421B">
      <w:pPr>
        <w:keepLines/>
        <w:spacing w:after="0"/>
      </w:pPr>
      <w:r>
        <w:t>06:00-07:50PM</w:t>
      </w:r>
      <w:r>
        <w:tab/>
      </w:r>
      <w:r>
        <w:tab/>
      </w:r>
      <w:r w:rsidR="001434D8" w:rsidRPr="0087500C">
        <w:t>CMPSC 221.1</w:t>
      </w:r>
      <w:r w:rsidR="001434D8">
        <w:rPr>
          <w:sz w:val="20"/>
          <w:szCs w:val="20"/>
        </w:rPr>
        <w:tab/>
      </w:r>
      <w:r w:rsidR="001434D8">
        <w:tab/>
        <w:t>224</w:t>
      </w:r>
    </w:p>
    <w:p w:rsidR="009D421B" w:rsidRDefault="009D421B" w:rsidP="009D421B">
      <w:pPr>
        <w:keepLines/>
        <w:spacing w:after="0"/>
      </w:pPr>
      <w:r>
        <w:t>06:00-07:50PM</w:t>
      </w:r>
      <w:r w:rsidR="00247DC9">
        <w:tab/>
      </w:r>
      <w:r w:rsidR="00247DC9">
        <w:tab/>
      </w:r>
      <w:r w:rsidR="0087500C">
        <w:t>IST 311.20</w:t>
      </w:r>
      <w:r w:rsidR="0087500C">
        <w:tab/>
      </w:r>
      <w:r w:rsidR="00247DC9">
        <w:tab/>
      </w:r>
      <w:r w:rsidR="001434D8">
        <w:t>224</w:t>
      </w:r>
    </w:p>
    <w:p w:rsidR="009D421B" w:rsidRDefault="009D421B" w:rsidP="009D421B">
      <w:pPr>
        <w:keepLines/>
        <w:spacing w:after="0"/>
      </w:pPr>
      <w:r>
        <w:t>06:00-07:50PM</w:t>
      </w:r>
      <w:r w:rsidR="00247DC9">
        <w:tab/>
      </w:r>
      <w:r w:rsidR="00247DC9">
        <w:tab/>
      </w:r>
      <w:r w:rsidR="001434D8">
        <w:t>MIS 204.20</w:t>
      </w:r>
      <w:r w:rsidR="0087500C">
        <w:rPr>
          <w:sz w:val="20"/>
          <w:szCs w:val="20"/>
        </w:rPr>
        <w:tab/>
      </w:r>
      <w:r w:rsidR="00247DC9">
        <w:tab/>
      </w:r>
      <w:r w:rsidR="001434D8">
        <w:t>306</w:t>
      </w:r>
    </w:p>
    <w:p w:rsidR="001F2D0B" w:rsidRDefault="001F2D0B" w:rsidP="009D421B">
      <w:pPr>
        <w:keepLines/>
        <w:spacing w:after="0"/>
      </w:pPr>
    </w:p>
    <w:p w:rsidR="001F2D0B" w:rsidRDefault="001F2D0B" w:rsidP="009D421B">
      <w:pPr>
        <w:keepLines/>
        <w:spacing w:after="0"/>
        <w:rPr>
          <w:b/>
        </w:rPr>
      </w:pPr>
      <w:r>
        <w:rPr>
          <w:b/>
        </w:rPr>
        <w:t>FRIDAY</w:t>
      </w:r>
      <w:r w:rsidRPr="009D421B">
        <w:rPr>
          <w:b/>
        </w:rPr>
        <w:t xml:space="preserve">, </w:t>
      </w:r>
      <w:r w:rsidR="006F2292">
        <w:rPr>
          <w:b/>
        </w:rPr>
        <w:t>DECEMBER 15, 2017</w:t>
      </w:r>
    </w:p>
    <w:p w:rsidR="00B53E88" w:rsidRPr="00DF2732" w:rsidRDefault="001F2D0B" w:rsidP="006E390D">
      <w:pPr>
        <w:keepLines/>
        <w:spacing w:after="0"/>
      </w:pPr>
      <w:r>
        <w:t>WEATHER MAKE-UP DAY</w:t>
      </w:r>
    </w:p>
    <w:sectPr w:rsidR="00B53E88" w:rsidRPr="00DF2732" w:rsidSect="00397350">
      <w:headerReference w:type="default" r:id="rId7"/>
      <w:pgSz w:w="12240" w:h="15840" w:code="1"/>
      <w:pgMar w:top="144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D7" w:rsidRDefault="00DB74D7" w:rsidP="00E60EF7">
      <w:pPr>
        <w:spacing w:after="0" w:line="240" w:lineRule="auto"/>
      </w:pPr>
      <w:r>
        <w:separator/>
      </w:r>
    </w:p>
  </w:endnote>
  <w:endnote w:type="continuationSeparator" w:id="0">
    <w:p w:rsidR="00DB74D7" w:rsidRDefault="00DB74D7" w:rsidP="00E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D7" w:rsidRDefault="00DB74D7" w:rsidP="00E60EF7">
      <w:pPr>
        <w:spacing w:after="0" w:line="240" w:lineRule="auto"/>
      </w:pPr>
      <w:r>
        <w:separator/>
      </w:r>
    </w:p>
  </w:footnote>
  <w:footnote w:type="continuationSeparator" w:id="0">
    <w:p w:rsidR="00DB74D7" w:rsidRDefault="00DB74D7" w:rsidP="00E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D7" w:rsidRPr="00473A5A" w:rsidRDefault="00DB74D7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THE PENNSYLVANIA STATE UNIVERSITY</w:t>
    </w:r>
  </w:p>
  <w:p w:rsidR="00DB74D7" w:rsidRPr="00473A5A" w:rsidRDefault="00DB74D7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LEHIGH VALLEY CAMPUS</w:t>
    </w:r>
  </w:p>
  <w:p w:rsidR="00DB74D7" w:rsidRDefault="00DB74D7" w:rsidP="0014568D">
    <w:pPr>
      <w:pStyle w:val="Header"/>
      <w:jc w:val="center"/>
      <w:rPr>
        <w:b/>
        <w:sz w:val="24"/>
      </w:rPr>
    </w:pPr>
    <w:r>
      <w:rPr>
        <w:b/>
        <w:sz w:val="24"/>
      </w:rPr>
      <w:t>FALL 2017</w:t>
    </w:r>
    <w:r w:rsidRPr="00473A5A">
      <w:rPr>
        <w:b/>
        <w:sz w:val="24"/>
      </w:rPr>
      <w:t xml:space="preserve"> FINAL EXAM SCHEDULE</w:t>
    </w:r>
  </w:p>
  <w:p w:rsidR="00DB74D7" w:rsidRPr="00473A5A" w:rsidRDefault="00DB74D7" w:rsidP="00473A5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8"/>
    <w:rsid w:val="00016E31"/>
    <w:rsid w:val="000417C6"/>
    <w:rsid w:val="000A1A47"/>
    <w:rsid w:val="000D1FF0"/>
    <w:rsid w:val="00103EF5"/>
    <w:rsid w:val="0010759D"/>
    <w:rsid w:val="00112430"/>
    <w:rsid w:val="001344E5"/>
    <w:rsid w:val="001434D8"/>
    <w:rsid w:val="0014568D"/>
    <w:rsid w:val="001B08D1"/>
    <w:rsid w:val="001E1DD6"/>
    <w:rsid w:val="001F2D0B"/>
    <w:rsid w:val="001F4B05"/>
    <w:rsid w:val="00221C36"/>
    <w:rsid w:val="00247DC9"/>
    <w:rsid w:val="00285918"/>
    <w:rsid w:val="002C13A1"/>
    <w:rsid w:val="002F6DC2"/>
    <w:rsid w:val="003315DA"/>
    <w:rsid w:val="00336ADA"/>
    <w:rsid w:val="0036521D"/>
    <w:rsid w:val="0037146A"/>
    <w:rsid w:val="0038150A"/>
    <w:rsid w:val="00384B78"/>
    <w:rsid w:val="00397350"/>
    <w:rsid w:val="00415C32"/>
    <w:rsid w:val="00432EC7"/>
    <w:rsid w:val="004407AF"/>
    <w:rsid w:val="00463213"/>
    <w:rsid w:val="00473A5A"/>
    <w:rsid w:val="00484F08"/>
    <w:rsid w:val="004B5E97"/>
    <w:rsid w:val="0050198E"/>
    <w:rsid w:val="00504127"/>
    <w:rsid w:val="00555428"/>
    <w:rsid w:val="005708FC"/>
    <w:rsid w:val="00586F20"/>
    <w:rsid w:val="0063374C"/>
    <w:rsid w:val="00671601"/>
    <w:rsid w:val="006A60BB"/>
    <w:rsid w:val="006A748B"/>
    <w:rsid w:val="006B14DB"/>
    <w:rsid w:val="006C1FD8"/>
    <w:rsid w:val="006D4DF3"/>
    <w:rsid w:val="006E01D3"/>
    <w:rsid w:val="006E390D"/>
    <w:rsid w:val="006F2292"/>
    <w:rsid w:val="006F4094"/>
    <w:rsid w:val="00725EEB"/>
    <w:rsid w:val="00733C8C"/>
    <w:rsid w:val="007657B2"/>
    <w:rsid w:val="00770515"/>
    <w:rsid w:val="007A50C6"/>
    <w:rsid w:val="007D5808"/>
    <w:rsid w:val="00821508"/>
    <w:rsid w:val="00856446"/>
    <w:rsid w:val="008734AE"/>
    <w:rsid w:val="0087500C"/>
    <w:rsid w:val="00884223"/>
    <w:rsid w:val="00970FE2"/>
    <w:rsid w:val="00976B4E"/>
    <w:rsid w:val="00984941"/>
    <w:rsid w:val="009A0FDC"/>
    <w:rsid w:val="009B40A9"/>
    <w:rsid w:val="009C4EFC"/>
    <w:rsid w:val="009D421B"/>
    <w:rsid w:val="009F1532"/>
    <w:rsid w:val="009F541E"/>
    <w:rsid w:val="00A76E45"/>
    <w:rsid w:val="00A90FA8"/>
    <w:rsid w:val="00A91ED6"/>
    <w:rsid w:val="00AB3CEE"/>
    <w:rsid w:val="00AC016A"/>
    <w:rsid w:val="00B00EF3"/>
    <w:rsid w:val="00B23606"/>
    <w:rsid w:val="00B474B3"/>
    <w:rsid w:val="00B53E88"/>
    <w:rsid w:val="00B70DBE"/>
    <w:rsid w:val="00BC6E2D"/>
    <w:rsid w:val="00C51794"/>
    <w:rsid w:val="00C85AD6"/>
    <w:rsid w:val="00CE2C4D"/>
    <w:rsid w:val="00D00A64"/>
    <w:rsid w:val="00D06CE2"/>
    <w:rsid w:val="00D102B1"/>
    <w:rsid w:val="00D81331"/>
    <w:rsid w:val="00DA4CFE"/>
    <w:rsid w:val="00DA6147"/>
    <w:rsid w:val="00DB74D7"/>
    <w:rsid w:val="00DC21D7"/>
    <w:rsid w:val="00DC33BD"/>
    <w:rsid w:val="00DF2732"/>
    <w:rsid w:val="00E242D6"/>
    <w:rsid w:val="00E36C4D"/>
    <w:rsid w:val="00E423BB"/>
    <w:rsid w:val="00E54010"/>
    <w:rsid w:val="00E60EF7"/>
    <w:rsid w:val="00EB516F"/>
    <w:rsid w:val="00EE21C7"/>
    <w:rsid w:val="00EF22E7"/>
    <w:rsid w:val="00F11915"/>
    <w:rsid w:val="00F64214"/>
    <w:rsid w:val="00F804FD"/>
    <w:rsid w:val="00F8696A"/>
    <w:rsid w:val="00F927E0"/>
    <w:rsid w:val="00F97285"/>
    <w:rsid w:val="00FC16E0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9E3AEBD6-0051-48AF-82A1-5E408E7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7"/>
  </w:style>
  <w:style w:type="paragraph" w:styleId="Footer">
    <w:name w:val="footer"/>
    <w:basedOn w:val="Normal"/>
    <w:link w:val="Foot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7"/>
  </w:style>
  <w:style w:type="paragraph" w:styleId="BalloonText">
    <w:name w:val="Balloon Text"/>
    <w:basedOn w:val="Normal"/>
    <w:link w:val="BalloonTextChar"/>
    <w:uiPriority w:val="99"/>
    <w:semiHidden/>
    <w:unhideWhenUsed/>
    <w:rsid w:val="0004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D815-6349-4DE8-96E7-68C8EFD1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D0AA6CE8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Fondl</dc:creator>
  <cp:keywords/>
  <dc:description/>
  <cp:lastModifiedBy>EMILY JANE COLLINS</cp:lastModifiedBy>
  <cp:revision>2</cp:revision>
  <cp:lastPrinted>2017-10-03T15:17:00Z</cp:lastPrinted>
  <dcterms:created xsi:type="dcterms:W3CDTF">2017-10-18T15:06:00Z</dcterms:created>
  <dcterms:modified xsi:type="dcterms:W3CDTF">2017-10-18T15:06:00Z</dcterms:modified>
</cp:coreProperties>
</file>